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99" w:rsidRDefault="00590A99" w:rsidP="00F83432">
      <w:pPr>
        <w:spacing w:after="0" w:line="240" w:lineRule="auto"/>
        <w:jc w:val="center"/>
        <w:rPr>
          <w:b/>
          <w:sz w:val="28"/>
          <w:szCs w:val="28"/>
        </w:rPr>
      </w:pPr>
      <w:r w:rsidRPr="00920C84">
        <w:rPr>
          <w:b/>
          <w:sz w:val="28"/>
          <w:szCs w:val="28"/>
        </w:rPr>
        <w:t>РЕЗЮМЕ ВЫПУСКНИКА</w:t>
      </w:r>
      <w:r>
        <w:rPr>
          <w:b/>
          <w:sz w:val="28"/>
          <w:szCs w:val="28"/>
        </w:rPr>
        <w:t xml:space="preserve"> ГГПИ</w:t>
      </w:r>
      <w:bookmarkStart w:id="0" w:name="_GoBack"/>
      <w:bookmarkEnd w:id="0"/>
    </w:p>
    <w:tbl>
      <w:tblPr>
        <w:tblpPr w:leftFromText="180" w:rightFromText="180" w:vertAnchor="page" w:horzAnchor="margin" w:tblpY="1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0"/>
        <w:gridCol w:w="4685"/>
      </w:tblGrid>
      <w:tr w:rsidR="00590A99" w:rsidRPr="00D82E37" w:rsidTr="00F83432">
        <w:trPr>
          <w:trHeight w:val="416"/>
        </w:trPr>
        <w:tc>
          <w:tcPr>
            <w:tcW w:w="2200" w:type="dxa"/>
            <w:vMerge w:val="restart"/>
          </w:tcPr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590A99" w:rsidRPr="00D82E37" w:rsidRDefault="00590A99" w:rsidP="00050B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BB8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126.75pt">
                  <v:imagedata r:id="rId5" o:title=""/>
                </v:shape>
              </w:pict>
            </w:r>
          </w:p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Брыляков</w:t>
            </w:r>
          </w:p>
        </w:tc>
      </w:tr>
      <w:tr w:rsidR="00590A99" w:rsidRPr="00D82E37" w:rsidTr="00F83432">
        <w:trPr>
          <w:trHeight w:val="267"/>
        </w:trPr>
        <w:tc>
          <w:tcPr>
            <w:tcW w:w="2200" w:type="dxa"/>
            <w:vMerge/>
          </w:tcPr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</w:t>
            </w:r>
          </w:p>
        </w:tc>
      </w:tr>
      <w:tr w:rsidR="00590A99" w:rsidRPr="00D82E37" w:rsidTr="00F83432">
        <w:trPr>
          <w:trHeight w:val="285"/>
        </w:trPr>
        <w:tc>
          <w:tcPr>
            <w:tcW w:w="2200" w:type="dxa"/>
            <w:vMerge/>
          </w:tcPr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</w:tr>
      <w:tr w:rsidR="00590A99" w:rsidRPr="00D82E37" w:rsidTr="00F83432">
        <w:trPr>
          <w:trHeight w:val="416"/>
        </w:trPr>
        <w:tc>
          <w:tcPr>
            <w:tcW w:w="2200" w:type="dxa"/>
            <w:vMerge/>
          </w:tcPr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Возраст:</w:t>
            </w:r>
            <w:r>
              <w:rPr>
                <w:sz w:val="20"/>
                <w:szCs w:val="20"/>
              </w:rPr>
              <w:t xml:space="preserve"> 21</w:t>
            </w:r>
          </w:p>
        </w:tc>
      </w:tr>
      <w:tr w:rsidR="00590A99" w:rsidRPr="00D82E37" w:rsidTr="00F83432">
        <w:trPr>
          <w:trHeight w:val="422"/>
        </w:trPr>
        <w:tc>
          <w:tcPr>
            <w:tcW w:w="2200" w:type="dxa"/>
            <w:vMerge/>
          </w:tcPr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Семейное положение:</w:t>
            </w:r>
            <w:r>
              <w:rPr>
                <w:sz w:val="20"/>
                <w:szCs w:val="20"/>
              </w:rPr>
              <w:t xml:space="preserve"> не женат</w:t>
            </w:r>
          </w:p>
        </w:tc>
      </w:tr>
      <w:tr w:rsidR="00590A99" w:rsidRPr="00D82E37" w:rsidTr="00F83432">
        <w:trPr>
          <w:trHeight w:val="399"/>
        </w:trPr>
        <w:tc>
          <w:tcPr>
            <w:tcW w:w="2200" w:type="dxa"/>
            <w:vMerge/>
          </w:tcPr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Дети (возраст):</w:t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590A99" w:rsidRPr="00D82E37" w:rsidTr="00F83432">
        <w:trPr>
          <w:trHeight w:val="541"/>
        </w:trPr>
        <w:tc>
          <w:tcPr>
            <w:tcW w:w="2200" w:type="dxa"/>
            <w:vMerge/>
          </w:tcPr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</w:tcPr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 xml:space="preserve">Фактическое местожительство (указать населенный пункт): </w:t>
            </w:r>
            <w:r>
              <w:rPr>
                <w:sz w:val="20"/>
                <w:szCs w:val="20"/>
              </w:rPr>
              <w:t>г. Глазов, ул. Толстого 36/70</w:t>
            </w:r>
          </w:p>
        </w:tc>
      </w:tr>
      <w:tr w:rsidR="00590A99" w:rsidRPr="00D82E37" w:rsidTr="00F83432">
        <w:trPr>
          <w:trHeight w:val="541"/>
        </w:trPr>
        <w:tc>
          <w:tcPr>
            <w:tcW w:w="6885" w:type="dxa"/>
            <w:gridSpan w:val="2"/>
          </w:tcPr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Телефон:</w:t>
            </w:r>
            <w:r>
              <w:rPr>
                <w:sz w:val="20"/>
                <w:szCs w:val="20"/>
              </w:rPr>
              <w:t xml:space="preserve"> 89124466446</w:t>
            </w:r>
          </w:p>
          <w:p w:rsidR="00590A99" w:rsidRPr="000633A5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  <w:lang w:val="en-US"/>
              </w:rPr>
              <w:t>E</w:t>
            </w:r>
            <w:r w:rsidRPr="00001879">
              <w:rPr>
                <w:sz w:val="20"/>
                <w:szCs w:val="20"/>
              </w:rPr>
              <w:t>-</w:t>
            </w:r>
            <w:r w:rsidRPr="00D82E37">
              <w:rPr>
                <w:sz w:val="20"/>
                <w:szCs w:val="20"/>
                <w:lang w:val="en-US"/>
              </w:rPr>
              <w:t>mail</w:t>
            </w:r>
            <w:r w:rsidRPr="00D82E3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brukb</w:t>
            </w:r>
            <w:r w:rsidRPr="000633A5">
              <w:rPr>
                <w:sz w:val="20"/>
                <w:szCs w:val="20"/>
              </w:rPr>
              <w:t>3000@</w:t>
            </w:r>
            <w:r>
              <w:rPr>
                <w:sz w:val="20"/>
                <w:szCs w:val="20"/>
                <w:lang w:val="en-US"/>
              </w:rPr>
              <w:t>gmail</w:t>
            </w:r>
            <w:r w:rsidRPr="000633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590A99" w:rsidRPr="00D82E37" w:rsidTr="00F83432">
        <w:trPr>
          <w:trHeight w:val="1158"/>
        </w:trPr>
        <w:tc>
          <w:tcPr>
            <w:tcW w:w="6885" w:type="dxa"/>
            <w:gridSpan w:val="2"/>
          </w:tcPr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Специальность выпускника /Факультет/ год выпуска</w:t>
            </w:r>
            <w:r w:rsidRPr="00D82E37">
              <w:rPr>
                <w:sz w:val="20"/>
                <w:szCs w:val="20"/>
              </w:rPr>
              <w:t xml:space="preserve">: </w:t>
            </w:r>
          </w:p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Учитель</w:t>
            </w:r>
            <w:r w:rsidRPr="00001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английского и немецкого языков</w:t>
            </w:r>
            <w:r w:rsidRPr="00D82E37">
              <w:rPr>
                <w:sz w:val="20"/>
                <w:szCs w:val="20"/>
              </w:rPr>
              <w:t>,</w:t>
            </w:r>
          </w:p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Историко-лингвистический факультет,</w:t>
            </w:r>
          </w:p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0"/>
                  <w:szCs w:val="20"/>
                </w:rPr>
                <w:t>2017 г</w:t>
              </w:r>
            </w:smartTag>
            <w:r w:rsidRPr="00D82E37">
              <w:rPr>
                <w:sz w:val="20"/>
                <w:szCs w:val="20"/>
              </w:rPr>
              <w:t>.</w:t>
            </w:r>
          </w:p>
        </w:tc>
      </w:tr>
      <w:tr w:rsidR="00590A99" w:rsidRPr="00D82E37" w:rsidTr="00F83432">
        <w:trPr>
          <w:trHeight w:val="1158"/>
        </w:trPr>
        <w:tc>
          <w:tcPr>
            <w:tcW w:w="6885" w:type="dxa"/>
            <w:gridSpan w:val="2"/>
          </w:tcPr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 xml:space="preserve">Предполагаемая должность </w:t>
            </w:r>
            <w:r w:rsidRPr="00D82E37">
              <w:rPr>
                <w:sz w:val="20"/>
                <w:szCs w:val="20"/>
              </w:rPr>
              <w:t>(указать должности, на которые претендует выпускник):</w:t>
            </w:r>
          </w:p>
          <w:p w:rsidR="00590A99" w:rsidRPr="00D82E37" w:rsidRDefault="00590A99" w:rsidP="00F83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>английского языка</w:t>
            </w:r>
          </w:p>
          <w:p w:rsidR="00590A99" w:rsidRPr="00D82E37" w:rsidRDefault="00590A99" w:rsidP="00F83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>немецкого языка</w:t>
            </w:r>
          </w:p>
          <w:p w:rsidR="00590A99" w:rsidRPr="00D82E37" w:rsidRDefault="00590A99" w:rsidP="00F834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0A99" w:rsidRPr="00D82E37" w:rsidRDefault="00590A99" w:rsidP="00F834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0A99" w:rsidRPr="00D82E37" w:rsidRDefault="00590A99" w:rsidP="00F834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0A99" w:rsidRPr="00D82E37" w:rsidTr="00F83432">
        <w:trPr>
          <w:trHeight w:val="232"/>
        </w:trPr>
        <w:tc>
          <w:tcPr>
            <w:tcW w:w="6885" w:type="dxa"/>
            <w:gridSpan w:val="2"/>
            <w:vAlign w:val="center"/>
          </w:tcPr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Дополнительное образование</w:t>
            </w:r>
            <w:r w:rsidRPr="00D82E37">
              <w:rPr>
                <w:sz w:val="20"/>
                <w:szCs w:val="20"/>
              </w:rPr>
              <w:t xml:space="preserve"> (второе высшее, повышение квалификации, переподготовка, тренинги, стажировки):</w:t>
            </w:r>
            <w:r>
              <w:rPr>
                <w:sz w:val="20"/>
                <w:szCs w:val="20"/>
              </w:rPr>
              <w:t xml:space="preserve"> нет</w:t>
            </w:r>
          </w:p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0A99" w:rsidRPr="00D82E37" w:rsidTr="00F83432">
        <w:trPr>
          <w:trHeight w:val="451"/>
        </w:trPr>
        <w:tc>
          <w:tcPr>
            <w:tcW w:w="6885" w:type="dxa"/>
            <w:gridSpan w:val="2"/>
          </w:tcPr>
          <w:p w:rsidR="00590A99" w:rsidRPr="000633A5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Достижения</w:t>
            </w:r>
            <w:r w:rsidRPr="00D82E37">
              <w:rPr>
                <w:sz w:val="20"/>
                <w:szCs w:val="20"/>
              </w:rPr>
              <w:t xml:space="preserve"> (диплом с отличием, особые награды за учебную, научную и общественную деятельность, именные стипендии, гранты…):</w:t>
            </w:r>
            <w:r w:rsidRPr="00063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  <w:p w:rsidR="00590A99" w:rsidRPr="000633A5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590A99" w:rsidRPr="00D82E37" w:rsidRDefault="00590A99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85"/>
      </w:tblGrid>
      <w:tr w:rsidR="00590A99" w:rsidRPr="00D82E37" w:rsidTr="0061409A">
        <w:trPr>
          <w:trHeight w:val="2143"/>
        </w:trPr>
        <w:tc>
          <w:tcPr>
            <w:tcW w:w="6885" w:type="dxa"/>
          </w:tcPr>
          <w:p w:rsidR="00590A99" w:rsidRPr="00D82E37" w:rsidRDefault="00590A99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Опыт работы</w:t>
            </w:r>
            <w:r w:rsidRPr="00D82E37">
              <w:rPr>
                <w:sz w:val="20"/>
                <w:szCs w:val="20"/>
              </w:rPr>
              <w:t xml:space="preserve"> (указывается весь опыт работы в хронологическом порядке)</w:t>
            </w:r>
            <w:r w:rsidRPr="00D82E37">
              <w:rPr>
                <w:b/>
                <w:sz w:val="20"/>
                <w:szCs w:val="20"/>
              </w:rPr>
              <w:t xml:space="preserve"> :</w:t>
            </w:r>
          </w:p>
          <w:p w:rsidR="00590A99" w:rsidRPr="00F15458" w:rsidRDefault="00590A99" w:rsidP="006140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Педагогическая практика: МБОУ Гимназия  №14 г. Глазова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 г</w:t>
              </w:r>
            </w:smartTag>
            <w:r>
              <w:rPr>
                <w:sz w:val="20"/>
                <w:szCs w:val="20"/>
              </w:rPr>
              <w:t>. – учитель немецкого языка и учитель английского языка</w:t>
            </w:r>
          </w:p>
          <w:p w:rsidR="00590A99" w:rsidRDefault="00590A99" w:rsidP="0061409A">
            <w:pPr>
              <w:spacing w:after="0" w:line="240" w:lineRule="auto"/>
              <w:rPr>
                <w:sz w:val="20"/>
                <w:szCs w:val="20"/>
              </w:rPr>
            </w:pPr>
          </w:p>
          <w:p w:rsidR="00590A99" w:rsidRPr="00D82E37" w:rsidRDefault="00590A99" w:rsidP="0061409A">
            <w:pPr>
              <w:spacing w:after="0" w:line="240" w:lineRule="auto"/>
              <w:rPr>
                <w:sz w:val="20"/>
                <w:szCs w:val="20"/>
              </w:rPr>
            </w:pPr>
          </w:p>
          <w:p w:rsidR="00590A99" w:rsidRPr="00D82E37" w:rsidRDefault="00590A99" w:rsidP="006140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0A99" w:rsidRPr="00D82E37" w:rsidTr="0061409A">
        <w:trPr>
          <w:trHeight w:val="327"/>
        </w:trPr>
        <w:tc>
          <w:tcPr>
            <w:tcW w:w="6885" w:type="dxa"/>
          </w:tcPr>
          <w:p w:rsidR="00590A99" w:rsidRPr="00B44956" w:rsidRDefault="00590A99" w:rsidP="0061409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Навыки и умения</w:t>
            </w:r>
          </w:p>
          <w:p w:rsidR="00590A99" w:rsidRPr="00D82E37" w:rsidRDefault="00590A99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педагогическая</w:t>
            </w:r>
            <w:r w:rsidRPr="00B34D87">
              <w:rPr>
                <w:sz w:val="20"/>
                <w:szCs w:val="20"/>
              </w:rPr>
              <w:t xml:space="preserve"> теори</w:t>
            </w:r>
            <w:r>
              <w:rPr>
                <w:sz w:val="20"/>
                <w:szCs w:val="20"/>
              </w:rPr>
              <w:t>я</w:t>
            </w:r>
          </w:p>
          <w:p w:rsidR="00590A99" w:rsidRPr="00B44956" w:rsidRDefault="00590A99" w:rsidP="0061409A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 xml:space="preserve">Знание иностранных языков </w:t>
            </w:r>
            <w:r>
              <w:rPr>
                <w:sz w:val="20"/>
                <w:szCs w:val="20"/>
              </w:rPr>
              <w:t xml:space="preserve">(язык/уровень владения) </w:t>
            </w:r>
          </w:p>
          <w:p w:rsidR="00590A99" w:rsidRPr="00D82E37" w:rsidRDefault="00590A99" w:rsidP="006140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С2, немецкий язык С2</w:t>
            </w:r>
          </w:p>
          <w:p w:rsidR="00590A99" w:rsidRPr="00B44956" w:rsidRDefault="00590A99" w:rsidP="00FC08BE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Компьютерная компетентность</w:t>
            </w:r>
            <w:r>
              <w:rPr>
                <w:sz w:val="20"/>
                <w:szCs w:val="20"/>
              </w:rPr>
              <w:t xml:space="preserve"> (указать программы) </w:t>
            </w:r>
          </w:p>
          <w:p w:rsidR="00590A99" w:rsidRPr="00B44956" w:rsidRDefault="00590A99" w:rsidP="00FC08B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44956">
              <w:rPr>
                <w:lang w:val="en-US"/>
              </w:rPr>
              <w:t xml:space="preserve">MS Word,  MS </w:t>
            </w:r>
            <w:r>
              <w:rPr>
                <w:lang w:val="en-US"/>
              </w:rPr>
              <w:t>Excel</w:t>
            </w:r>
            <w:r w:rsidRPr="00B44956">
              <w:rPr>
                <w:lang w:val="en-US"/>
              </w:rPr>
              <w:t xml:space="preserve">, PowerPoint,  Photoshop, </w:t>
            </w:r>
            <w:r>
              <w:rPr>
                <w:lang w:val="en-US"/>
              </w:rPr>
              <w:t>Adobe</w:t>
            </w:r>
            <w:r w:rsidRPr="00B44956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Premier</w:t>
            </w:r>
            <w:r w:rsidRPr="00B44956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B44956">
              <w:rPr>
                <w:lang w:val="en-US"/>
              </w:rPr>
              <w:t xml:space="preserve">, </w:t>
            </w:r>
            <w:r>
              <w:rPr>
                <w:lang w:val="en-US"/>
              </w:rPr>
              <w:t>Corel</w:t>
            </w:r>
            <w:r w:rsidRPr="00B44956">
              <w:rPr>
                <w:lang w:val="en-US"/>
              </w:rPr>
              <w:t xml:space="preserve"> </w:t>
            </w:r>
            <w:r>
              <w:rPr>
                <w:lang w:val="en-US"/>
              </w:rPr>
              <w:t>Draw</w:t>
            </w:r>
            <w:r w:rsidRPr="00B44956">
              <w:rPr>
                <w:lang w:val="en-US"/>
              </w:rPr>
              <w:t xml:space="preserve">, Adobe After Effects CC 2014, </w:t>
            </w:r>
            <w:r>
              <w:rPr>
                <w:lang w:val="en-US"/>
              </w:rPr>
              <w:t>Skype</w:t>
            </w:r>
            <w:r w:rsidRPr="00B44956">
              <w:rPr>
                <w:lang w:val="en-US"/>
              </w:rPr>
              <w:t xml:space="preserve">, </w:t>
            </w:r>
            <w:r>
              <w:rPr>
                <w:lang w:val="en-US"/>
              </w:rPr>
              <w:t>PhotoScape</w:t>
            </w:r>
          </w:p>
          <w:p w:rsidR="00590A99" w:rsidRPr="00B44956" w:rsidRDefault="00590A99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Дополнительные сведения</w:t>
            </w:r>
            <w:r>
              <w:rPr>
                <w:sz w:val="20"/>
                <w:szCs w:val="20"/>
              </w:rPr>
              <w:br/>
            </w:r>
            <w:r>
              <w:t>общественная деятельность и награды</w:t>
            </w:r>
            <w:r w:rsidRPr="00B44956">
              <w:t xml:space="preserve">, </w:t>
            </w:r>
            <w:r>
              <w:t>организации массовых мероприятий</w:t>
            </w:r>
            <w:r w:rsidRPr="00B44956">
              <w:t xml:space="preserve">, </w:t>
            </w:r>
            <w:r>
              <w:t>кружковая и организаторская деятельность</w:t>
            </w:r>
          </w:p>
          <w:p w:rsidR="00590A99" w:rsidRDefault="00590A99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0A99" w:rsidRDefault="00590A99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0A99" w:rsidRDefault="00590A99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0A99" w:rsidRPr="00D82E37" w:rsidRDefault="00590A99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0A99" w:rsidRPr="00D82E37" w:rsidRDefault="00590A99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0A99" w:rsidRPr="00D82E37" w:rsidRDefault="00590A99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0A99" w:rsidRPr="00D82E37" w:rsidTr="0061409A">
        <w:trPr>
          <w:trHeight w:val="327"/>
        </w:trPr>
        <w:tc>
          <w:tcPr>
            <w:tcW w:w="6885" w:type="dxa"/>
          </w:tcPr>
          <w:p w:rsidR="00590A99" w:rsidRPr="00B44956" w:rsidRDefault="00590A99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 xml:space="preserve">Личностная самооценка </w:t>
            </w:r>
            <w:r>
              <w:rPr>
                <w:sz w:val="20"/>
                <w:szCs w:val="20"/>
              </w:rPr>
              <w:br/>
            </w:r>
            <w:r>
              <w:t>целеустремленность, стремление к профессиональному и карьерному росту, готовность работать сверхурочно, трудолюбие, доброжелательность, коммуникабельность, высокая работоспособность</w:t>
            </w:r>
          </w:p>
          <w:p w:rsidR="00590A99" w:rsidRPr="00D82E37" w:rsidRDefault="00590A99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0A99" w:rsidRDefault="00590A99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0A99" w:rsidRDefault="00590A99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0A99" w:rsidRPr="00D82E37" w:rsidRDefault="00590A99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0A99" w:rsidRPr="00D82E37" w:rsidRDefault="00590A99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0A99" w:rsidRPr="00D82E37" w:rsidRDefault="00590A99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0A99" w:rsidRPr="00D82E37" w:rsidTr="0061409A">
        <w:trPr>
          <w:trHeight w:val="276"/>
        </w:trPr>
        <w:tc>
          <w:tcPr>
            <w:tcW w:w="6885" w:type="dxa"/>
          </w:tcPr>
          <w:p w:rsidR="00590A99" w:rsidRPr="00D82E37" w:rsidRDefault="00590A99" w:rsidP="0061409A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Принципиальные пожелания к рабо</w:t>
            </w:r>
            <w:r>
              <w:rPr>
                <w:b/>
                <w:sz w:val="20"/>
                <w:szCs w:val="20"/>
              </w:rPr>
              <w:t>те</w:t>
            </w:r>
            <w:r w:rsidRPr="00D82E37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предоставление жилья</w:t>
            </w:r>
          </w:p>
          <w:p w:rsidR="00590A99" w:rsidRPr="00D82E37" w:rsidRDefault="00590A99" w:rsidP="0061409A">
            <w:pPr>
              <w:spacing w:after="0" w:line="240" w:lineRule="auto"/>
              <w:rPr>
                <w:sz w:val="20"/>
                <w:szCs w:val="20"/>
              </w:rPr>
            </w:pPr>
          </w:p>
          <w:p w:rsidR="00590A99" w:rsidRPr="00D82E37" w:rsidRDefault="00590A99" w:rsidP="0061409A">
            <w:pPr>
              <w:spacing w:after="0" w:line="240" w:lineRule="auto"/>
              <w:rPr>
                <w:sz w:val="20"/>
                <w:szCs w:val="20"/>
              </w:rPr>
            </w:pPr>
          </w:p>
          <w:p w:rsidR="00590A99" w:rsidRPr="00D82E37" w:rsidRDefault="00590A99" w:rsidP="0061409A">
            <w:pPr>
              <w:spacing w:after="0" w:line="240" w:lineRule="auto"/>
              <w:rPr>
                <w:sz w:val="20"/>
                <w:szCs w:val="20"/>
              </w:rPr>
            </w:pPr>
          </w:p>
          <w:p w:rsidR="00590A99" w:rsidRPr="00D82E37" w:rsidRDefault="00590A99" w:rsidP="0061409A">
            <w:pPr>
              <w:spacing w:after="0" w:line="240" w:lineRule="auto"/>
              <w:rPr>
                <w:sz w:val="20"/>
                <w:szCs w:val="20"/>
              </w:rPr>
            </w:pPr>
          </w:p>
          <w:p w:rsidR="00590A99" w:rsidRPr="00D82E37" w:rsidRDefault="00590A99" w:rsidP="006140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0A99" w:rsidRPr="00D82E37" w:rsidTr="0061409A">
        <w:trPr>
          <w:trHeight w:val="276"/>
        </w:trPr>
        <w:tc>
          <w:tcPr>
            <w:tcW w:w="6885" w:type="dxa"/>
          </w:tcPr>
          <w:p w:rsidR="00590A99" w:rsidRDefault="00590A99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Согласен на размещение резюме в открытом доступе</w:t>
            </w:r>
          </w:p>
          <w:p w:rsidR="00590A99" w:rsidRDefault="00590A99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590A99" w:rsidRDefault="00590A99" w:rsidP="006140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34E7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09»декабря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</w:t>
              </w:r>
              <w:r w:rsidRPr="00D34E7E">
                <w:rPr>
                  <w:sz w:val="20"/>
                  <w:szCs w:val="20"/>
                </w:rPr>
                <w:t xml:space="preserve"> г</w:t>
              </w:r>
            </w:smartTag>
            <w:r w:rsidRPr="00D34E7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          _______________           ___________________</w:t>
            </w:r>
          </w:p>
          <w:p w:rsidR="00590A99" w:rsidRPr="00D34E7E" w:rsidRDefault="00590A99" w:rsidP="006140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(личная подпись)                            (И.О. Фамилия)</w:t>
            </w:r>
          </w:p>
        </w:tc>
      </w:tr>
    </w:tbl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Default="00590A99"/>
    <w:p w:rsidR="00590A99" w:rsidRPr="00920C84" w:rsidRDefault="00590A99" w:rsidP="00F83432">
      <w:pPr>
        <w:spacing w:after="0" w:line="240" w:lineRule="auto"/>
        <w:jc w:val="center"/>
        <w:rPr>
          <w:b/>
          <w:sz w:val="28"/>
          <w:szCs w:val="28"/>
        </w:rPr>
      </w:pPr>
    </w:p>
    <w:p w:rsidR="00590A99" w:rsidRDefault="00590A99"/>
    <w:sectPr w:rsidR="00590A99" w:rsidSect="00001879">
      <w:pgSz w:w="16838" w:h="11906" w:orient="landscape"/>
      <w:pgMar w:top="720" w:right="567" w:bottom="35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4869"/>
    <w:multiLevelType w:val="hybridMultilevel"/>
    <w:tmpl w:val="4EBCF27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6066EC1"/>
    <w:multiLevelType w:val="hybridMultilevel"/>
    <w:tmpl w:val="6FAE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432"/>
    <w:rsid w:val="00001879"/>
    <w:rsid w:val="00025483"/>
    <w:rsid w:val="00050BB8"/>
    <w:rsid w:val="000633A5"/>
    <w:rsid w:val="000E70DA"/>
    <w:rsid w:val="00110AC3"/>
    <w:rsid w:val="00171702"/>
    <w:rsid w:val="001D59BE"/>
    <w:rsid w:val="003536F5"/>
    <w:rsid w:val="00590A99"/>
    <w:rsid w:val="0061409A"/>
    <w:rsid w:val="007C5AEA"/>
    <w:rsid w:val="00920C84"/>
    <w:rsid w:val="00986AFD"/>
    <w:rsid w:val="009D59B8"/>
    <w:rsid w:val="00AB7054"/>
    <w:rsid w:val="00B34D87"/>
    <w:rsid w:val="00B44956"/>
    <w:rsid w:val="00B462DF"/>
    <w:rsid w:val="00BF1CF5"/>
    <w:rsid w:val="00D34E7E"/>
    <w:rsid w:val="00D51C29"/>
    <w:rsid w:val="00D82E37"/>
    <w:rsid w:val="00F12815"/>
    <w:rsid w:val="00F15458"/>
    <w:rsid w:val="00F83432"/>
    <w:rsid w:val="00FC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3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2</Pages>
  <Words>300</Words>
  <Characters>1711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вадим</cp:lastModifiedBy>
  <cp:revision>9</cp:revision>
  <cp:lastPrinted>2014-02-19T07:36:00Z</cp:lastPrinted>
  <dcterms:created xsi:type="dcterms:W3CDTF">2014-02-13T08:52:00Z</dcterms:created>
  <dcterms:modified xsi:type="dcterms:W3CDTF">2015-12-09T17:19:00Z</dcterms:modified>
</cp:coreProperties>
</file>